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44"/>
          <w:szCs w:val="44"/>
        </w:rPr>
        <w:t>2019年度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（第二十七届）</w:t>
      </w:r>
      <w:r>
        <w:rPr>
          <w:rFonts w:hint="eastAsia" w:ascii="黑体" w:hAnsi="黑体" w:eastAsia="黑体" w:cs="黑体"/>
          <w:b/>
          <w:sz w:val="44"/>
          <w:szCs w:val="44"/>
        </w:rPr>
        <w:t>哈尔滨新闻奖获奖作品目录(报纸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、新媒</w:t>
      </w:r>
      <w:bookmarkStart w:id="0" w:name="_GoBack"/>
      <w:bookmarkEnd w:id="0"/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体</w:t>
      </w:r>
      <w:r>
        <w:rPr>
          <w:rFonts w:hint="eastAsia" w:ascii="黑体" w:hAnsi="黑体" w:eastAsia="黑体" w:cs="黑体"/>
          <w:b/>
          <w:sz w:val="44"/>
          <w:szCs w:val="44"/>
        </w:rPr>
        <w:t>部分)</w:t>
      </w:r>
    </w:p>
    <w:tbl>
      <w:tblPr>
        <w:tblStyle w:val="7"/>
        <w:tblW w:w="1531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258"/>
        <w:gridCol w:w="2680"/>
        <w:gridCol w:w="1985"/>
        <w:gridCol w:w="1417"/>
        <w:gridCol w:w="184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题目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作者、主创人员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编辑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体裁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“五四”回响 百年冰城青春图鉴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33" w:hanging="134" w:hangingChars="49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陈云朋 张雷 王晓宇王丹 张跃武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王晓宇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创意互动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ZAKER哈尔滨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w w:val="95"/>
                <w:sz w:val="28"/>
                <w:szCs w:val="28"/>
              </w:rPr>
              <w:t>老马与苍鹭的23载不了情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罗彦坤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于振东 王丹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通讯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哈尔滨日报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回到哈尔滨系列报道：《回到哈尔滨》《带回哈尔滨》《收获哈尔滨》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戴刚 王洪亮 杨明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系列报道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哈尔滨日报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看看你点的水果捞有多脏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陈悦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程远航 高健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通讯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新晚报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w w:val="9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师大夜市系列报道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霍亮 隋妍 高健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系列报道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新晚报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6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万人齐声《歌唱祖国》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李毅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徐笑寒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新闻摄影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新晚报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7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《壮丽七十年 奋斗新时代——哈尔滨日报报业集团庆祝新中国成立70周年大型全媒体系列报道活动》专题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w w:val="90"/>
                <w:sz w:val="28"/>
                <w:szCs w:val="28"/>
              </w:rPr>
            </w:pPr>
            <w:r>
              <w:rPr>
                <w:rFonts w:hint="eastAsia" w:ascii="宋体" w:hAnsi="宋体" w:cs="宋体"/>
                <w:w w:val="90"/>
                <w:sz w:val="28"/>
                <w:szCs w:val="28"/>
              </w:rPr>
              <w:t>王履臻 梁菁菁 何晟英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w w:val="90"/>
                <w:sz w:val="28"/>
                <w:szCs w:val="28"/>
              </w:rPr>
              <w:t xml:space="preserve"> 刘铖 孙晗 周丹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新闻专题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哈尔滨新闻网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8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巨幅手绘！哈报集团倾情打造16连版长卷为新中国庆生！赢取珍藏版看这里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邱瑞洁 李景慧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孙婷 董景峰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融合创新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哈尔滨日报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微信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9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bCs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#大美哈尔滨#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张颖 于莉莉 高瑞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新闻专题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新晚报微博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《冰城一分钟》献礼新中国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李毅 王博宇 杨子怡韩伟 寇青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曾庆铃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短视频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ZAKER哈尔滨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11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333333"/>
                <w:spacing w:val="5"/>
                <w:sz w:val="28"/>
                <w:szCs w:val="28"/>
                <w:shd w:val="clear" w:color="auto" w:fill="FFFFFF"/>
              </w:rPr>
              <w:t>遇见你，让我翩翩企舞……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陈南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李铭茜 杨茉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短视频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陈南工作室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12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哈工大团队首次揭秘人体细胞“警察”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王越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周启婷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消息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哈尔滨日报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13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呼兰七中教师徒手夺刀救人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张巍 杨茉 郑炜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袁红颖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通讯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哈尔滨日报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14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w w:val="9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有一种力量叫感动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杨明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于振东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评论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哈尔滨日报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15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记总书记嘱托冰城书写春天答卷”系列报道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《“天下粮仓”转型“绿色厨房”》等5篇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姜雪松 尹明 阴祖峰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杨明 于振东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系列报道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哈尔滨日报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16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4个月女婴在“地段医”被错打疫苗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黄晏君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迟群力 王丹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消息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新晚报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17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老年人免费体检“少人问津” 社区医院无奈摆地摊“揽客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石晶 刘菊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赵光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高健 杨茉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消息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新晚报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18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一位台湾小学老师@哈尔滨后的奇遇……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申志远 张堃雷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李溪 张美玲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通讯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新晚报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19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w w:val="9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创业：像“格斗机器人”般战斗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赵同同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李冰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深度报道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新晚报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5岁儿子用歌声为白血病妈妈3次续命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李永明 韩雪梅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邹慧颖 董琳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通讯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21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哈报集团打造“国旗桥”登上《新闻联播》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赵亮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张金鸣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新闻摄影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哈尔滨日报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22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《追梦2019——哈尔滨“两会”报道进行时》融媒体专题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w w:val="90"/>
                <w:sz w:val="28"/>
                <w:szCs w:val="28"/>
              </w:rPr>
            </w:pPr>
            <w:r>
              <w:rPr>
                <w:rFonts w:hint="eastAsia" w:ascii="宋体" w:hAnsi="宋体" w:cs="宋体"/>
                <w:w w:val="90"/>
                <w:sz w:val="28"/>
                <w:szCs w:val="28"/>
              </w:rPr>
              <w:t>王涤尘 梁菁菁 杨育新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w w:val="90"/>
                <w:sz w:val="28"/>
                <w:szCs w:val="28"/>
              </w:rPr>
              <w:t>杨锐 李宏岐 丛明宇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新闻专题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哈尔滨新闻网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23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100封信和跨越2400公里的会面 马旭回家了！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罗彦坤   马刚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卢丙武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消息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哈尔滨新闻网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24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333333"/>
                <w:spacing w:val="8"/>
                <w:sz w:val="28"/>
                <w:szCs w:val="28"/>
                <w:shd w:val="clear" w:color="auto" w:fill="FFFFFF"/>
              </w:rPr>
              <w:t>哈市30个大学生团队 挑战"五元两日"城市生存！快来，帮他们赢取"空投能量"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赵琳 郑炜 纪天伟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田苗 董景峰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创意互动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哈尔滨日报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微信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25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bCs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333333"/>
                <w:spacing w:val="8"/>
                <w:sz w:val="28"/>
                <w:szCs w:val="28"/>
                <w:shd w:val="clear" w:color="auto" w:fill="FFFFFF"/>
              </w:rPr>
              <w:t>一位穿着15块钱棉鞋的哈尔滨奶奶，捐了1000万元！她也是中国第一女伞兵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王越 杨锐 于莉莉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郭启迪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消息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新晚报微信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26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半个世纪老村叔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王坤 郝欣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杨子怡 王晓悦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曲传依 陈云朋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短视频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ZAKER哈尔滨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27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马旭归来！感动中国的“军中木兰”回乡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李毅 王译楠 牛宇琦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范子龙 吴瑞琪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移动直播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ZAKER哈尔滨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28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冰城夏都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陈南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李铭茜 孙霄汉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短视频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陈南工作室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29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哈尔滨制造助力“核聚变能开发”，为我国人造太阳提供“充电宝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张鸣霄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杨明 于振东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消息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哈尔滨日报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30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一场刀刃向内的“求监督”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霍亮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杨明 于振东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通讯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哈尔滨日报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31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“哈尔滨深入创建全国文明城市步入文明新境界”系列报道：《崇德向善 成风化人凝聚向上力量》（《日新月异 大美冰城和谐宜居》《民生至上 凝心聚力筑就幸福冰城》《守正创新 厚植文化提升城市魅力》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《崇德向善 成风化人凝聚向上力量》（11月13日一版），《日新月异 大美冰城和谐宜居》（11月14日一版）《民生至上 凝心聚力筑就幸福冰城》（11月15日二版）《守正创新 厚植文化提升城市魅力》（11月18日一版）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姜雪松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杨茉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梁可心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周启婷 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袁红颖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系列报道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哈尔滨日报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32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马云前脚刚走，电商火力全开！一元预订今秋龙江新米 半小时2.5万单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李木双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张寒冰 程远航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消息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新晚报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33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给咱冰城点个大大的赞！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马霆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程远航 尤晓海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评论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新晚报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34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建筑工人一头栽进花坛心脏骤停 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噌噌噌，小区冲出一护士俩医生……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杨艳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迟群力 杨茉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通讯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新晚报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35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不一样的新年 烟花冷 人心燃 年味浓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程远航 李士虎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新闻版面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新晚报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36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冰城“巨无霸”助力“白鹤滩”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刘洋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于振东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新闻摄影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哈尔滨日报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37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《我和我的祖国》冰城最燃交响快闪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赵亮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李世虎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新闻摄影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新晚报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38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直20编队惊艳直博会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刘洋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于振东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新闻摄影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哈尔滨日报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39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“脑瘫村”的“妈妈”们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赵亮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张金鸣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新闻摄影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新晚报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40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秋分丰收日五谷丰登时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李毅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周启婷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新闻摄影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哈尔滨日报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41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春运表情·孩子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杨锐、刘达齐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迟群力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新闻摄影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新晚报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42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《同创文明城 合力促振兴——哈尔滨创城进行时》融媒体专题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w w:val="90"/>
                <w:sz w:val="28"/>
                <w:szCs w:val="28"/>
              </w:rPr>
            </w:pPr>
            <w:r>
              <w:rPr>
                <w:rFonts w:hint="eastAsia" w:ascii="宋体" w:hAnsi="宋体" w:cs="宋体"/>
                <w:w w:val="90"/>
                <w:sz w:val="28"/>
                <w:szCs w:val="28"/>
              </w:rPr>
              <w:t>卢丙武 马佐光 丛明宇 杨育新 李宏岐 梁菁菁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新闻专题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哈尔滨新闻网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43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</w:t>
            </w:r>
            <w:r>
              <w:fldChar w:fldCharType="begin"/>
            </w:r>
            <w:r>
              <w:instrText xml:space="preserve"> HYPERLINK "http://192.168.10.13:65432/getPubArticleList.action?id=14076" \t "http://192.168.10.13:65432/enpadmin/publish/top1"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8"/>
                <w:szCs w:val="28"/>
              </w:rPr>
              <w:t>“不忘初心、牢记使命”主题教育</w:t>
            </w:r>
            <w:r>
              <w:rPr>
                <w:rFonts w:hint="eastAsia" w:ascii="宋体" w:hAnsi="宋体" w:cs="宋体"/>
                <w:sz w:val="28"/>
                <w:szCs w:val="28"/>
              </w:rPr>
              <w:fldChar w:fldCharType="end"/>
            </w:r>
            <w:r>
              <w:rPr>
                <w:rFonts w:hint="eastAsia" w:ascii="宋体" w:hAnsi="宋体" w:cs="宋体"/>
                <w:sz w:val="28"/>
                <w:szCs w:val="28"/>
              </w:rPr>
              <w:t>》融媒体专题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王涤尘 杨育新 刘铖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杨锐 孙晗 李宏岐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新闻专题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哈尔滨新闻网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44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《花开“五一” ，绽放冰城——2019哈尔滨丁香节盛大启幕》H5摄影专题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王履臻  何晟英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孙晗  刘铖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新闻专题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哈尔滨新闻网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45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《“我和我的祖国”哈尔滨网络摄影大赛活动》专题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杨锐 牛显达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梁菁菁 周丹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新闻专题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哈尔滨新闻网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46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333333"/>
                <w:spacing w:val="8"/>
                <w:sz w:val="28"/>
                <w:szCs w:val="28"/>
                <w:shd w:val="clear" w:color="auto" w:fill="FFFFFF"/>
              </w:rPr>
              <w:t>哈报新春游园会开始了！玩游艺 开红包快来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张琳琳 林琳 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孙婷 田苗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石松鹤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创意互动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哈尔滨日报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微信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47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bCs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333333"/>
                <w:spacing w:val="8"/>
                <w:sz w:val="28"/>
                <w:szCs w:val="28"/>
                <w:shd w:val="clear" w:color="auto" w:fill="FFFFFF"/>
              </w:rPr>
              <w:t>明天，二环部分路段恢复通车！这座桥创造了一项“哈尔滨之最”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孙莹 张磊. 于莉莉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郭启迪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消息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新晚报微信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48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" w:lineRule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五载花开福满路 八千彩民欢乐行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新闻专题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都市资讯报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微信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49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冰雪为渡 记忆成歌 行摄在最热的冰城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王博宇 王译楠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杨子怡 范子龙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陈云朋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移动直播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ZAKER哈尔滨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shd w:val="clear" w:color="auto" w:fill="FFFFFF"/>
              </w:rPr>
              <w:t>总有一种怦然心动的冰城夏夜声音，值得你放下手机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王坤 杨子怡 王晓悦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曾庆玲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短视频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ZAKER哈尔滨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51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宋体"/>
                <w:sz w:val="28"/>
                <w:szCs w:val="28"/>
              </w:rPr>
              <w:t>打开总理语音宝盒 期待未来美好生活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陈云朋 张雷 王晓宇王丹 张跃武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王晓宇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创意互动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ZAKER哈尔滨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52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啥是佩奇？｜小猪佩奇身上纹，不哭不是社会人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33" w:hanging="134" w:hangingChars="49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曲传依 王丹 陈云朋王晓宇 张雷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新闻专题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ZAKER哈尔滨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53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333333"/>
                <w:spacing w:val="5"/>
                <w:sz w:val="28"/>
                <w:szCs w:val="28"/>
                <w:shd w:val="clear" w:color="auto" w:fill="FFFFFF"/>
              </w:rPr>
              <w:t>因为这种花，你会记住这座城……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陈南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李铭茜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短视频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陈南工作室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54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《新网快播》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卢丙武 胡英男 周丹 张建华 牛显达 马刚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名专栏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哈尔滨新闻网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名专栏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55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《朝闻630》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陈云朋 张雷 牛宇琦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李洪霜 王晓宇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名专栏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ZAKER哈尔滨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名专栏</w:t>
            </w:r>
          </w:p>
        </w:tc>
      </w:tr>
    </w:tbl>
    <w:p>
      <w:pPr>
        <w:spacing w:line="480" w:lineRule="exact"/>
        <w:ind w:right="544" w:firstLine="533" w:firstLineChars="196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                      </w:t>
      </w:r>
    </w:p>
    <w:p>
      <w:pPr>
        <w:spacing w:line="480" w:lineRule="exact"/>
        <w:ind w:right="544" w:firstLine="533" w:firstLineChars="196"/>
        <w:jc w:val="right"/>
        <w:rPr>
          <w:rFonts w:asciiTheme="minorEastAsia" w:hAnsiTheme="minorEastAsia" w:eastAsiaTheme="minorEastAsia"/>
          <w:b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6840" w:h="11907" w:orient="landscape"/>
      <w:pgMar w:top="1134" w:right="1474" w:bottom="567" w:left="1474" w:header="851" w:footer="1134" w:gutter="0"/>
      <w:cols w:space="720" w:num="1"/>
      <w:docGrid w:type="linesAndChars" w:linePitch="57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imes New Roman,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201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838"/>
    <w:rsid w:val="000003AF"/>
    <w:rsid w:val="000032CA"/>
    <w:rsid w:val="00004517"/>
    <w:rsid w:val="00007E41"/>
    <w:rsid w:val="00014A5E"/>
    <w:rsid w:val="000238DB"/>
    <w:rsid w:val="0003355F"/>
    <w:rsid w:val="00035C45"/>
    <w:rsid w:val="00046FAD"/>
    <w:rsid w:val="0004713F"/>
    <w:rsid w:val="00070EA1"/>
    <w:rsid w:val="00071D93"/>
    <w:rsid w:val="000837BC"/>
    <w:rsid w:val="00083D86"/>
    <w:rsid w:val="00085EFA"/>
    <w:rsid w:val="00086960"/>
    <w:rsid w:val="00090218"/>
    <w:rsid w:val="00090312"/>
    <w:rsid w:val="000A2AA2"/>
    <w:rsid w:val="000C6F24"/>
    <w:rsid w:val="000D6CD6"/>
    <w:rsid w:val="000E42BE"/>
    <w:rsid w:val="000F0655"/>
    <w:rsid w:val="000F492F"/>
    <w:rsid w:val="001036D8"/>
    <w:rsid w:val="00104838"/>
    <w:rsid w:val="0012340A"/>
    <w:rsid w:val="00137717"/>
    <w:rsid w:val="00142C5F"/>
    <w:rsid w:val="00147996"/>
    <w:rsid w:val="0015070A"/>
    <w:rsid w:val="0015518E"/>
    <w:rsid w:val="00161487"/>
    <w:rsid w:val="001636A5"/>
    <w:rsid w:val="001659E1"/>
    <w:rsid w:val="00172763"/>
    <w:rsid w:val="00175377"/>
    <w:rsid w:val="0017635F"/>
    <w:rsid w:val="0018168C"/>
    <w:rsid w:val="00183E14"/>
    <w:rsid w:val="001849DE"/>
    <w:rsid w:val="00190505"/>
    <w:rsid w:val="00191D61"/>
    <w:rsid w:val="001967EE"/>
    <w:rsid w:val="0019798B"/>
    <w:rsid w:val="001B6614"/>
    <w:rsid w:val="001C7C72"/>
    <w:rsid w:val="001F33CB"/>
    <w:rsid w:val="00201426"/>
    <w:rsid w:val="00206567"/>
    <w:rsid w:val="00211108"/>
    <w:rsid w:val="00224F0D"/>
    <w:rsid w:val="002271AD"/>
    <w:rsid w:val="00232E81"/>
    <w:rsid w:val="0024219A"/>
    <w:rsid w:val="00242B65"/>
    <w:rsid w:val="002433D6"/>
    <w:rsid w:val="002447C6"/>
    <w:rsid w:val="00244DDD"/>
    <w:rsid w:val="00266256"/>
    <w:rsid w:val="00286EFC"/>
    <w:rsid w:val="00294643"/>
    <w:rsid w:val="00297700"/>
    <w:rsid w:val="002A135E"/>
    <w:rsid w:val="002B17DB"/>
    <w:rsid w:val="002B3E18"/>
    <w:rsid w:val="002C2932"/>
    <w:rsid w:val="002C4AC7"/>
    <w:rsid w:val="002D4C15"/>
    <w:rsid w:val="002F0A5A"/>
    <w:rsid w:val="002F4FD5"/>
    <w:rsid w:val="00313E4B"/>
    <w:rsid w:val="00321F69"/>
    <w:rsid w:val="0032205A"/>
    <w:rsid w:val="0033232A"/>
    <w:rsid w:val="00346E69"/>
    <w:rsid w:val="00347B2A"/>
    <w:rsid w:val="00381E75"/>
    <w:rsid w:val="00382F9E"/>
    <w:rsid w:val="00387FCE"/>
    <w:rsid w:val="0039288A"/>
    <w:rsid w:val="003A0A85"/>
    <w:rsid w:val="003B3826"/>
    <w:rsid w:val="003B4795"/>
    <w:rsid w:val="003B779C"/>
    <w:rsid w:val="003D3C5E"/>
    <w:rsid w:val="003D6EEE"/>
    <w:rsid w:val="004003C8"/>
    <w:rsid w:val="004141A6"/>
    <w:rsid w:val="0041623D"/>
    <w:rsid w:val="00422801"/>
    <w:rsid w:val="004253E6"/>
    <w:rsid w:val="004273D6"/>
    <w:rsid w:val="004324B2"/>
    <w:rsid w:val="004352B5"/>
    <w:rsid w:val="004416F4"/>
    <w:rsid w:val="0045020A"/>
    <w:rsid w:val="00453A64"/>
    <w:rsid w:val="00456575"/>
    <w:rsid w:val="00461A67"/>
    <w:rsid w:val="0047126A"/>
    <w:rsid w:val="0047354E"/>
    <w:rsid w:val="00493BA6"/>
    <w:rsid w:val="0049610C"/>
    <w:rsid w:val="004A5003"/>
    <w:rsid w:val="004B37B0"/>
    <w:rsid w:val="004B7868"/>
    <w:rsid w:val="004C1C04"/>
    <w:rsid w:val="004D2418"/>
    <w:rsid w:val="004D5CF6"/>
    <w:rsid w:val="004F494B"/>
    <w:rsid w:val="004F6269"/>
    <w:rsid w:val="004F6BF4"/>
    <w:rsid w:val="004F7B95"/>
    <w:rsid w:val="005341D2"/>
    <w:rsid w:val="00535952"/>
    <w:rsid w:val="00537CC7"/>
    <w:rsid w:val="00547138"/>
    <w:rsid w:val="005829B9"/>
    <w:rsid w:val="00596CB3"/>
    <w:rsid w:val="005A0758"/>
    <w:rsid w:val="005A0820"/>
    <w:rsid w:val="005A3A5A"/>
    <w:rsid w:val="005A66FF"/>
    <w:rsid w:val="005B19DC"/>
    <w:rsid w:val="005C0E77"/>
    <w:rsid w:val="005C1A79"/>
    <w:rsid w:val="005C4926"/>
    <w:rsid w:val="005C6747"/>
    <w:rsid w:val="005D7880"/>
    <w:rsid w:val="005E691F"/>
    <w:rsid w:val="005F1E69"/>
    <w:rsid w:val="005F2A56"/>
    <w:rsid w:val="005F2DBB"/>
    <w:rsid w:val="005F32AB"/>
    <w:rsid w:val="00600B2C"/>
    <w:rsid w:val="00603A70"/>
    <w:rsid w:val="00612C5E"/>
    <w:rsid w:val="00623DD5"/>
    <w:rsid w:val="00630324"/>
    <w:rsid w:val="00637994"/>
    <w:rsid w:val="00641A22"/>
    <w:rsid w:val="0066001A"/>
    <w:rsid w:val="00662A8B"/>
    <w:rsid w:val="006702EB"/>
    <w:rsid w:val="0067193D"/>
    <w:rsid w:val="00680A78"/>
    <w:rsid w:val="00680F3C"/>
    <w:rsid w:val="00696D9A"/>
    <w:rsid w:val="006B1D9D"/>
    <w:rsid w:val="006B4030"/>
    <w:rsid w:val="006B7B86"/>
    <w:rsid w:val="006C3984"/>
    <w:rsid w:val="006D10A5"/>
    <w:rsid w:val="006E56D8"/>
    <w:rsid w:val="006E5A8F"/>
    <w:rsid w:val="006F4309"/>
    <w:rsid w:val="006F57FE"/>
    <w:rsid w:val="00702672"/>
    <w:rsid w:val="007034C5"/>
    <w:rsid w:val="007034DA"/>
    <w:rsid w:val="00707AEE"/>
    <w:rsid w:val="00720776"/>
    <w:rsid w:val="007224E2"/>
    <w:rsid w:val="007244C7"/>
    <w:rsid w:val="0072740C"/>
    <w:rsid w:val="00741BBD"/>
    <w:rsid w:val="0074493D"/>
    <w:rsid w:val="00751ACA"/>
    <w:rsid w:val="0075453D"/>
    <w:rsid w:val="0076151C"/>
    <w:rsid w:val="00766098"/>
    <w:rsid w:val="00771993"/>
    <w:rsid w:val="00787E3D"/>
    <w:rsid w:val="007974C2"/>
    <w:rsid w:val="007A5528"/>
    <w:rsid w:val="007B3711"/>
    <w:rsid w:val="007B3B21"/>
    <w:rsid w:val="007B4B69"/>
    <w:rsid w:val="007D4AE7"/>
    <w:rsid w:val="007E277C"/>
    <w:rsid w:val="007F0BA5"/>
    <w:rsid w:val="0082415E"/>
    <w:rsid w:val="008316FE"/>
    <w:rsid w:val="00873414"/>
    <w:rsid w:val="00877EC3"/>
    <w:rsid w:val="00884A6E"/>
    <w:rsid w:val="00887E84"/>
    <w:rsid w:val="00894A4A"/>
    <w:rsid w:val="008A752F"/>
    <w:rsid w:val="008B0647"/>
    <w:rsid w:val="008C23C9"/>
    <w:rsid w:val="008C31CE"/>
    <w:rsid w:val="008C4656"/>
    <w:rsid w:val="008C4672"/>
    <w:rsid w:val="008D2510"/>
    <w:rsid w:val="008E64B0"/>
    <w:rsid w:val="008E6DDF"/>
    <w:rsid w:val="008E7763"/>
    <w:rsid w:val="009038B3"/>
    <w:rsid w:val="00904CFF"/>
    <w:rsid w:val="00910A45"/>
    <w:rsid w:val="0091307B"/>
    <w:rsid w:val="00914101"/>
    <w:rsid w:val="0091693D"/>
    <w:rsid w:val="00917B47"/>
    <w:rsid w:val="009203DC"/>
    <w:rsid w:val="00922BFC"/>
    <w:rsid w:val="00931485"/>
    <w:rsid w:val="00933210"/>
    <w:rsid w:val="00953998"/>
    <w:rsid w:val="00964775"/>
    <w:rsid w:val="0096772C"/>
    <w:rsid w:val="00974511"/>
    <w:rsid w:val="009771FA"/>
    <w:rsid w:val="00996D15"/>
    <w:rsid w:val="00996FBE"/>
    <w:rsid w:val="009A3BB4"/>
    <w:rsid w:val="009A7794"/>
    <w:rsid w:val="009B310C"/>
    <w:rsid w:val="009B54DB"/>
    <w:rsid w:val="009E5404"/>
    <w:rsid w:val="009F01AC"/>
    <w:rsid w:val="009F210A"/>
    <w:rsid w:val="00A11ED7"/>
    <w:rsid w:val="00A13CB7"/>
    <w:rsid w:val="00A22B30"/>
    <w:rsid w:val="00A2562D"/>
    <w:rsid w:val="00A30C93"/>
    <w:rsid w:val="00A35270"/>
    <w:rsid w:val="00A36DB4"/>
    <w:rsid w:val="00A42013"/>
    <w:rsid w:val="00A4327B"/>
    <w:rsid w:val="00A450A4"/>
    <w:rsid w:val="00A46BC8"/>
    <w:rsid w:val="00A54B59"/>
    <w:rsid w:val="00A735E1"/>
    <w:rsid w:val="00A8044E"/>
    <w:rsid w:val="00A83446"/>
    <w:rsid w:val="00A8632A"/>
    <w:rsid w:val="00A878B9"/>
    <w:rsid w:val="00A95738"/>
    <w:rsid w:val="00AA0D2C"/>
    <w:rsid w:val="00AA599C"/>
    <w:rsid w:val="00AA663F"/>
    <w:rsid w:val="00AB1593"/>
    <w:rsid w:val="00AB2A1A"/>
    <w:rsid w:val="00AB4A7E"/>
    <w:rsid w:val="00AB5CB5"/>
    <w:rsid w:val="00AC5982"/>
    <w:rsid w:val="00AC6B24"/>
    <w:rsid w:val="00AC738A"/>
    <w:rsid w:val="00AC76BD"/>
    <w:rsid w:val="00AD0F7B"/>
    <w:rsid w:val="00AF7DAE"/>
    <w:rsid w:val="00B03AEF"/>
    <w:rsid w:val="00B06F35"/>
    <w:rsid w:val="00B1047A"/>
    <w:rsid w:val="00B14D29"/>
    <w:rsid w:val="00B157F8"/>
    <w:rsid w:val="00B2749E"/>
    <w:rsid w:val="00B33D58"/>
    <w:rsid w:val="00B40FCF"/>
    <w:rsid w:val="00B42978"/>
    <w:rsid w:val="00B453E7"/>
    <w:rsid w:val="00B55523"/>
    <w:rsid w:val="00B64E2F"/>
    <w:rsid w:val="00B80A12"/>
    <w:rsid w:val="00B871ED"/>
    <w:rsid w:val="00B87B18"/>
    <w:rsid w:val="00B87C1E"/>
    <w:rsid w:val="00B9255B"/>
    <w:rsid w:val="00B93114"/>
    <w:rsid w:val="00B93B0D"/>
    <w:rsid w:val="00BA3DCD"/>
    <w:rsid w:val="00BA552F"/>
    <w:rsid w:val="00BB510A"/>
    <w:rsid w:val="00BB7143"/>
    <w:rsid w:val="00BC0650"/>
    <w:rsid w:val="00BC1565"/>
    <w:rsid w:val="00BC4E45"/>
    <w:rsid w:val="00BD4699"/>
    <w:rsid w:val="00BD4CE4"/>
    <w:rsid w:val="00BE0CB0"/>
    <w:rsid w:val="00BE0FC5"/>
    <w:rsid w:val="00BE2BE6"/>
    <w:rsid w:val="00BE5122"/>
    <w:rsid w:val="00BE5FF8"/>
    <w:rsid w:val="00BF3202"/>
    <w:rsid w:val="00BF6272"/>
    <w:rsid w:val="00C13216"/>
    <w:rsid w:val="00C15F8F"/>
    <w:rsid w:val="00C16372"/>
    <w:rsid w:val="00C22F6A"/>
    <w:rsid w:val="00C24065"/>
    <w:rsid w:val="00C335BD"/>
    <w:rsid w:val="00C45FEC"/>
    <w:rsid w:val="00C460BC"/>
    <w:rsid w:val="00C470FE"/>
    <w:rsid w:val="00C47526"/>
    <w:rsid w:val="00C60E31"/>
    <w:rsid w:val="00C66BA7"/>
    <w:rsid w:val="00C70061"/>
    <w:rsid w:val="00C87B57"/>
    <w:rsid w:val="00C9312D"/>
    <w:rsid w:val="00C95D90"/>
    <w:rsid w:val="00CA3CAA"/>
    <w:rsid w:val="00CA4E01"/>
    <w:rsid w:val="00CA6C24"/>
    <w:rsid w:val="00CB4118"/>
    <w:rsid w:val="00CC0465"/>
    <w:rsid w:val="00CD1B32"/>
    <w:rsid w:val="00CD2A91"/>
    <w:rsid w:val="00CD3E05"/>
    <w:rsid w:val="00CD41B8"/>
    <w:rsid w:val="00CE04A7"/>
    <w:rsid w:val="00CE4386"/>
    <w:rsid w:val="00CE7BC4"/>
    <w:rsid w:val="00CF3467"/>
    <w:rsid w:val="00CF644B"/>
    <w:rsid w:val="00D325E8"/>
    <w:rsid w:val="00D33B75"/>
    <w:rsid w:val="00D42EED"/>
    <w:rsid w:val="00D44B6E"/>
    <w:rsid w:val="00D4525C"/>
    <w:rsid w:val="00D60698"/>
    <w:rsid w:val="00D63CAD"/>
    <w:rsid w:val="00D660DD"/>
    <w:rsid w:val="00D8456F"/>
    <w:rsid w:val="00D864E6"/>
    <w:rsid w:val="00D907E2"/>
    <w:rsid w:val="00D936F8"/>
    <w:rsid w:val="00D95A7D"/>
    <w:rsid w:val="00DA5018"/>
    <w:rsid w:val="00DB1FF4"/>
    <w:rsid w:val="00DB7792"/>
    <w:rsid w:val="00DB7E33"/>
    <w:rsid w:val="00DC13C6"/>
    <w:rsid w:val="00DC1445"/>
    <w:rsid w:val="00DC2354"/>
    <w:rsid w:val="00DD6C0B"/>
    <w:rsid w:val="00DE6847"/>
    <w:rsid w:val="00DF511E"/>
    <w:rsid w:val="00E00EB1"/>
    <w:rsid w:val="00E033DB"/>
    <w:rsid w:val="00E03684"/>
    <w:rsid w:val="00E07587"/>
    <w:rsid w:val="00E0773C"/>
    <w:rsid w:val="00E26DA7"/>
    <w:rsid w:val="00E45B1A"/>
    <w:rsid w:val="00E572C5"/>
    <w:rsid w:val="00E64F3A"/>
    <w:rsid w:val="00E71B62"/>
    <w:rsid w:val="00E82AC5"/>
    <w:rsid w:val="00E94715"/>
    <w:rsid w:val="00EA7C0B"/>
    <w:rsid w:val="00EB2DAF"/>
    <w:rsid w:val="00EB5D65"/>
    <w:rsid w:val="00EC0B0F"/>
    <w:rsid w:val="00EC0FDB"/>
    <w:rsid w:val="00ED3795"/>
    <w:rsid w:val="00EE1AB2"/>
    <w:rsid w:val="00EF10D0"/>
    <w:rsid w:val="00EF2858"/>
    <w:rsid w:val="00EF6CAE"/>
    <w:rsid w:val="00F067F9"/>
    <w:rsid w:val="00F06CF9"/>
    <w:rsid w:val="00F10318"/>
    <w:rsid w:val="00F32B8E"/>
    <w:rsid w:val="00F36FAF"/>
    <w:rsid w:val="00F42F7E"/>
    <w:rsid w:val="00F451B5"/>
    <w:rsid w:val="00F61891"/>
    <w:rsid w:val="00F7152B"/>
    <w:rsid w:val="00F73D64"/>
    <w:rsid w:val="00F84675"/>
    <w:rsid w:val="00F95EA9"/>
    <w:rsid w:val="00FB5BCC"/>
    <w:rsid w:val="00FD1922"/>
    <w:rsid w:val="00FD39E7"/>
    <w:rsid w:val="00FE2C89"/>
    <w:rsid w:val="00FF640C"/>
    <w:rsid w:val="03473781"/>
    <w:rsid w:val="09AA4BC7"/>
    <w:rsid w:val="09F02E73"/>
    <w:rsid w:val="10C75BED"/>
    <w:rsid w:val="11413BED"/>
    <w:rsid w:val="12C67B62"/>
    <w:rsid w:val="139C4AB6"/>
    <w:rsid w:val="15C26D96"/>
    <w:rsid w:val="1FD26C5E"/>
    <w:rsid w:val="24D1561A"/>
    <w:rsid w:val="261F0E2D"/>
    <w:rsid w:val="2DDC42F5"/>
    <w:rsid w:val="2E817177"/>
    <w:rsid w:val="30D7099B"/>
    <w:rsid w:val="372F7F32"/>
    <w:rsid w:val="3C0A5B90"/>
    <w:rsid w:val="433C7FC5"/>
    <w:rsid w:val="43AB64B0"/>
    <w:rsid w:val="458D4017"/>
    <w:rsid w:val="48385668"/>
    <w:rsid w:val="504E7742"/>
    <w:rsid w:val="533170AE"/>
    <w:rsid w:val="55940127"/>
    <w:rsid w:val="56E12835"/>
    <w:rsid w:val="574B1B47"/>
    <w:rsid w:val="595374D1"/>
    <w:rsid w:val="5EF66187"/>
    <w:rsid w:val="61A70E76"/>
    <w:rsid w:val="635A64AE"/>
    <w:rsid w:val="635B485E"/>
    <w:rsid w:val="6A6411CE"/>
    <w:rsid w:val="6BFD4B4C"/>
    <w:rsid w:val="71B5207B"/>
    <w:rsid w:val="79D7548A"/>
    <w:rsid w:val="7A16631C"/>
    <w:rsid w:val="7C07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bt1"/>
    <w:basedOn w:val="9"/>
    <w:qFormat/>
    <w:uiPriority w:val="0"/>
    <w:rPr>
      <w:rFonts w:ascii="Times New Roman," w:hAnsi="Times New Roman,"/>
      <w:color w:val="333333"/>
      <w:spacing w:val="31680"/>
      <w:sz w:val="21"/>
      <w:szCs w:val="21"/>
    </w:rPr>
  </w:style>
  <w:style w:type="paragraph" w:customStyle="1" w:styleId="13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4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08752F-E63F-4543-8E5D-1AAA7ACFE6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模板.dot</Template>
  <Company>深度优化纯净版</Company>
  <Pages>1</Pages>
  <Words>487</Words>
  <Characters>2779</Characters>
  <Lines>23</Lines>
  <Paragraphs>6</Paragraphs>
  <TotalTime>31</TotalTime>
  <ScaleCrop>false</ScaleCrop>
  <LinksUpToDate>false</LinksUpToDate>
  <CharactersWithSpaces>3260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2020-08-26T06:22:00Z</dcterms:created>
  <dc:creator>秘书科[市委办]</dc:creator>
  <cp:lastModifiedBy>Administrator</cp:lastModifiedBy>
  <cp:lastPrinted>2020-07-30T08:52:00Z</cp:lastPrinted>
  <dcterms:modified xsi:type="dcterms:W3CDTF">2020-08-26T07:11:16Z</dcterms:modified>
  <dc:title>关于组织开展第二届“六个十佳”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